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7086" w14:textId="77777777" w:rsidR="005A5238" w:rsidRDefault="005A5238" w:rsidP="005A5238"/>
    <w:p w14:paraId="6E1A9D2B" w14:textId="77777777" w:rsidR="000178C0" w:rsidRDefault="000178C0" w:rsidP="000178C0">
      <w:pPr>
        <w:ind w:left="1004" w:hanging="360"/>
        <w:jc w:val="both"/>
      </w:pPr>
      <w:r>
        <w:t>Vragen bij de peer review</w:t>
      </w:r>
    </w:p>
    <w:p w14:paraId="0E0C6852" w14:textId="77777777" w:rsidR="000178C0" w:rsidRPr="00DD08C4" w:rsidRDefault="000178C0" w:rsidP="000178C0">
      <w:pPr>
        <w:pStyle w:val="Lijstalinea"/>
        <w:ind w:left="1004"/>
        <w:jc w:val="both"/>
        <w:rPr>
          <w:rFonts w:ascii="Calibri" w:eastAsia="Calibri" w:hAnsi="Calibri" w:cs="Times New Roman"/>
          <w:b/>
          <w:lang w:val="nl-NL"/>
        </w:rPr>
      </w:pPr>
    </w:p>
    <w:p w14:paraId="0D0AC245" w14:textId="29516BF4" w:rsidR="000178C0" w:rsidRPr="00DD08C4" w:rsidRDefault="000178C0" w:rsidP="000178C0">
      <w:pPr>
        <w:pStyle w:val="Lijstalinea"/>
        <w:numPr>
          <w:ilvl w:val="0"/>
          <w:numId w:val="1"/>
        </w:numPr>
        <w:jc w:val="both"/>
        <w:rPr>
          <w:rFonts w:ascii="Calibri" w:eastAsia="Calibri" w:hAnsi="Calibri" w:cs="Times New Roman"/>
          <w:b/>
          <w:lang w:val="nl-NL"/>
        </w:rPr>
      </w:pPr>
      <w:r w:rsidRPr="00DD08C4">
        <w:rPr>
          <w:rFonts w:ascii="Calibri" w:eastAsia="Calibri" w:hAnsi="Calibri" w:cs="Times New Roman"/>
        </w:rPr>
        <w:t xml:space="preserve">Ik heb kennis van </w:t>
      </w:r>
      <w:r w:rsidRPr="00DD08C4">
        <w:rPr>
          <w:rFonts w:ascii="Calibri" w:eastAsia="Calibri" w:hAnsi="Calibri" w:cs="Times New Roman"/>
          <w:b/>
          <w:bCs/>
        </w:rPr>
        <w:t>het vernieuwd verdienmodel</w:t>
      </w:r>
      <w:r w:rsidRPr="00DD08C4">
        <w:rPr>
          <w:rFonts w:ascii="Calibri" w:eastAsia="Calibri" w:hAnsi="Calibri" w:cs="Times New Roman"/>
        </w:rPr>
        <w:t xml:space="preserve"> die </w:t>
      </w:r>
      <w:r w:rsidR="006F52DA">
        <w:rPr>
          <w:rFonts w:ascii="Calibri" w:eastAsia="Calibri" w:hAnsi="Calibri" w:cs="Times New Roman"/>
        </w:rPr>
        <w:t>AXXON</w:t>
      </w:r>
      <w:bookmarkStart w:id="0" w:name="_GoBack"/>
      <w:bookmarkEnd w:id="0"/>
      <w:r w:rsidRPr="00DD08C4">
        <w:rPr>
          <w:rFonts w:ascii="Calibri" w:eastAsia="Calibri" w:hAnsi="Calibri" w:cs="Times New Roman"/>
        </w:rPr>
        <w:t xml:space="preserve"> promoot</w:t>
      </w:r>
      <w:r>
        <w:rPr>
          <w:rFonts w:ascii="Calibri" w:eastAsia="Calibri" w:hAnsi="Calibri" w:cs="Times New Roman"/>
        </w:rPr>
        <w:t>.</w:t>
      </w:r>
    </w:p>
    <w:p w14:paraId="70CB988C" w14:textId="77777777" w:rsidR="000178C0" w:rsidRPr="00DD08C4" w:rsidRDefault="000178C0" w:rsidP="000178C0">
      <w:pPr>
        <w:pStyle w:val="Lijstalinea"/>
        <w:numPr>
          <w:ilvl w:val="0"/>
          <w:numId w:val="1"/>
        </w:numPr>
        <w:jc w:val="both"/>
        <w:rPr>
          <w:rFonts w:ascii="Calibri" w:eastAsia="Calibri" w:hAnsi="Calibri" w:cs="Times New Roman"/>
          <w:b/>
          <w:lang w:val="nl-NL"/>
        </w:rPr>
      </w:pPr>
      <w:r w:rsidRPr="00DD08C4">
        <w:rPr>
          <w:rFonts w:ascii="Calibri" w:eastAsia="Calibri" w:hAnsi="Calibri" w:cs="Times New Roman"/>
        </w:rPr>
        <w:t xml:space="preserve">Ik heb kennis van </w:t>
      </w:r>
      <w:r>
        <w:rPr>
          <w:rFonts w:ascii="Calibri" w:eastAsia="Calibri" w:hAnsi="Calibri" w:cs="Times New Roman"/>
        </w:rPr>
        <w:t xml:space="preserve">het </w:t>
      </w:r>
      <w:r w:rsidRPr="00DD08C4">
        <w:rPr>
          <w:rFonts w:ascii="Calibri" w:eastAsia="Calibri" w:hAnsi="Calibri" w:cs="Times New Roman"/>
          <w:b/>
          <w:bCs/>
        </w:rPr>
        <w:t>project Beweging Op Verwijzing</w:t>
      </w:r>
      <w:r>
        <w:rPr>
          <w:rFonts w:ascii="Calibri" w:eastAsia="Calibri" w:hAnsi="Calibri" w:cs="Times New Roman"/>
          <w:b/>
        </w:rPr>
        <w:t>.</w:t>
      </w:r>
    </w:p>
    <w:p w14:paraId="4DA817A3" w14:textId="77777777" w:rsidR="000178C0" w:rsidRDefault="000178C0" w:rsidP="000178C0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Ik heb inzicht in </w:t>
      </w:r>
      <w:r w:rsidRPr="00281E38">
        <w:rPr>
          <w:rFonts w:ascii="Calibri" w:eastAsia="Calibri" w:hAnsi="Calibri" w:cs="Times New Roman"/>
          <w:b/>
          <w:bCs/>
        </w:rPr>
        <w:t>de relatie tussen het vernieuwd verdienmodel en het Beweging Op Verwijzing project</w:t>
      </w:r>
      <w:r>
        <w:rPr>
          <w:rFonts w:ascii="Calibri" w:eastAsia="Calibri" w:hAnsi="Calibri" w:cs="Times New Roman"/>
        </w:rPr>
        <w:t>.</w:t>
      </w:r>
    </w:p>
    <w:p w14:paraId="449FADE5" w14:textId="77777777" w:rsidR="000178C0" w:rsidRDefault="000178C0" w:rsidP="000178C0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Ik heb de vaardigheid om</w:t>
      </w:r>
      <w:r>
        <w:rPr>
          <w:rFonts w:ascii="Calibri" w:eastAsia="Calibri" w:hAnsi="Calibri" w:cs="Times New Roman"/>
          <w:b/>
        </w:rPr>
        <w:t xml:space="preserve"> de opportuniteiten/kansen van deze relatie/samenwerking in kaart te brengen.</w:t>
      </w:r>
    </w:p>
    <w:p w14:paraId="3CDEF053" w14:textId="77777777" w:rsidR="000178C0" w:rsidRDefault="000178C0" w:rsidP="000178C0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Ik heb de vaardigheid om</w:t>
      </w:r>
      <w:r>
        <w:rPr>
          <w:b/>
          <w:color w:val="FF0000"/>
        </w:rPr>
        <w:t xml:space="preserve"> </w:t>
      </w:r>
      <w:r>
        <w:rPr>
          <w:b/>
        </w:rPr>
        <w:t>verbeterpunten aan te bevelen om tot een samenwerking te komen.</w:t>
      </w:r>
    </w:p>
    <w:p w14:paraId="6FB031B2" w14:textId="77777777" w:rsidR="00583544" w:rsidRPr="00583544" w:rsidRDefault="000178C0" w:rsidP="00583544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281E38">
        <w:rPr>
          <w:rFonts w:ascii="Calibri" w:eastAsia="Calibri" w:hAnsi="Calibri" w:cs="Times New Roman"/>
        </w:rPr>
        <w:t>Ik heb de attitude om</w:t>
      </w:r>
      <w:r w:rsidRPr="00281E38">
        <w:rPr>
          <w:b/>
          <w:color w:val="FF0000"/>
        </w:rPr>
        <w:t xml:space="preserve"> </w:t>
      </w:r>
      <w:r>
        <w:rPr>
          <w:b/>
        </w:rPr>
        <w:t>deze samenwerking toe te passen in mijn praktijkvoering</w:t>
      </w:r>
      <w:r>
        <w:rPr>
          <w:rFonts w:ascii="Calibri" w:eastAsia="Calibri" w:hAnsi="Calibri" w:cs="Times New Roman"/>
          <w:b/>
        </w:rPr>
        <w:t>.</w:t>
      </w:r>
    </w:p>
    <w:p w14:paraId="62F249A8" w14:textId="77777777" w:rsidR="00583544" w:rsidRPr="00583544" w:rsidRDefault="000178C0" w:rsidP="00583544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83544">
        <w:rPr>
          <w:rFonts w:ascii="Calibri" w:eastAsia="Calibri" w:hAnsi="Calibri" w:cs="Times New Roman"/>
        </w:rPr>
        <w:t xml:space="preserve">Ik heb de attitude om </w:t>
      </w:r>
      <w:r w:rsidRPr="00583544">
        <w:rPr>
          <w:rFonts w:ascii="Calibri" w:eastAsia="Calibri" w:hAnsi="Calibri" w:cs="Times New Roman"/>
          <w:b/>
        </w:rPr>
        <w:t>deze informatie te delen met Beweging Op Verwijzing coaches</w:t>
      </w:r>
    </w:p>
    <w:p w14:paraId="7AD9AA54" w14:textId="77777777" w:rsidR="00583544" w:rsidRPr="00583544" w:rsidRDefault="00583544" w:rsidP="00583544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83544">
        <w:rPr>
          <w:rFonts w:ascii="Calibri" w:eastAsia="Calibri" w:hAnsi="Calibri" w:cs="Times New Roman"/>
        </w:rPr>
        <w:t xml:space="preserve">Ik heb de attitude om </w:t>
      </w:r>
      <w:r w:rsidRPr="00583544">
        <w:rPr>
          <w:rFonts w:ascii="Calibri" w:eastAsia="Calibri" w:hAnsi="Calibri" w:cs="Times New Roman"/>
          <w:b/>
        </w:rPr>
        <w:t xml:space="preserve">deze informatie te delen met </w:t>
      </w:r>
      <w:r w:rsidR="000178C0" w:rsidRPr="00583544">
        <w:rPr>
          <w:rFonts w:ascii="Calibri" w:eastAsia="Calibri" w:hAnsi="Calibri" w:cs="Times New Roman"/>
          <w:b/>
        </w:rPr>
        <w:t>huisartsen</w:t>
      </w:r>
    </w:p>
    <w:p w14:paraId="6329D404" w14:textId="271C118A" w:rsidR="000178C0" w:rsidRPr="00583544" w:rsidRDefault="00583544" w:rsidP="00583544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83544">
        <w:rPr>
          <w:rFonts w:ascii="Calibri" w:eastAsia="Calibri" w:hAnsi="Calibri" w:cs="Times New Roman"/>
        </w:rPr>
        <w:t xml:space="preserve">Ik heb de attitude om </w:t>
      </w:r>
      <w:r w:rsidRPr="00583544">
        <w:rPr>
          <w:rFonts w:ascii="Calibri" w:eastAsia="Calibri" w:hAnsi="Calibri" w:cs="Times New Roman"/>
          <w:b/>
        </w:rPr>
        <w:t xml:space="preserve">deze informatie te delen met </w:t>
      </w:r>
      <w:r w:rsidR="000178C0" w:rsidRPr="00583544">
        <w:rPr>
          <w:rFonts w:ascii="Calibri" w:eastAsia="Calibri" w:hAnsi="Calibri" w:cs="Times New Roman"/>
          <w:b/>
        </w:rPr>
        <w:t>mijn patiënten.</w:t>
      </w:r>
      <w:r w:rsidR="000178C0" w:rsidRPr="00583544">
        <w:rPr>
          <w:rFonts w:ascii="Calibri" w:eastAsia="Calibri" w:hAnsi="Calibri" w:cs="Times New Roman"/>
        </w:rPr>
        <w:t xml:space="preserve"> </w:t>
      </w:r>
    </w:p>
    <w:p w14:paraId="56B78468" w14:textId="77777777" w:rsidR="000178C0" w:rsidRPr="005A5238" w:rsidRDefault="000178C0" w:rsidP="005A5238"/>
    <w:sectPr w:rsidR="000178C0" w:rsidRPr="005A5238" w:rsidSect="00F447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DE03" w14:textId="77777777" w:rsidR="00A862B4" w:rsidRDefault="00A862B4" w:rsidP="00F44749">
      <w:pPr>
        <w:spacing w:line="240" w:lineRule="auto"/>
      </w:pPr>
      <w:r>
        <w:separator/>
      </w:r>
    </w:p>
  </w:endnote>
  <w:endnote w:type="continuationSeparator" w:id="0">
    <w:p w14:paraId="5DD80075" w14:textId="77777777" w:rsidR="00A862B4" w:rsidRDefault="00A862B4" w:rsidP="00F44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82FC" w14:textId="77777777" w:rsidR="00F44749" w:rsidRDefault="00F44749" w:rsidP="00F44749">
    <w:pPr>
      <w:pStyle w:val="Voettekst"/>
      <w:jc w:val="center"/>
    </w:pPr>
  </w:p>
  <w:p w14:paraId="2451C136" w14:textId="77777777" w:rsidR="00F44749" w:rsidRDefault="00F44749" w:rsidP="00F44749">
    <w:pPr>
      <w:pStyle w:val="Voettekst"/>
      <w:jc w:val="center"/>
    </w:pPr>
  </w:p>
  <w:p w14:paraId="6F6DE8EA" w14:textId="77777777" w:rsidR="00F44749" w:rsidRDefault="00F44749" w:rsidP="00F44749">
    <w:pPr>
      <w:pStyle w:val="Voettekst"/>
      <w:jc w:val="center"/>
    </w:pPr>
  </w:p>
  <w:p w14:paraId="668D50F7" w14:textId="77777777" w:rsidR="00F44749" w:rsidRDefault="004661E6" w:rsidP="004661E6">
    <w:pPr>
      <w:pStyle w:val="Voettekst"/>
      <w:tabs>
        <w:tab w:val="left" w:pos="1676"/>
      </w:tabs>
    </w:pPr>
    <w:r>
      <w:tab/>
    </w:r>
  </w:p>
  <w:p w14:paraId="56680C97" w14:textId="77777777" w:rsidR="004661E6" w:rsidRDefault="004661E6" w:rsidP="004661E6">
    <w:pPr>
      <w:pStyle w:val="Voettekst"/>
      <w:tabs>
        <w:tab w:val="left" w:pos="167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71F0" w14:textId="77777777" w:rsidR="004661E6" w:rsidRDefault="004661E6">
    <w:pPr>
      <w:pStyle w:val="Voettekst"/>
    </w:pPr>
  </w:p>
  <w:p w14:paraId="108EEF30" w14:textId="77777777" w:rsidR="004661E6" w:rsidRDefault="004661E6">
    <w:pPr>
      <w:pStyle w:val="Voettekst"/>
    </w:pPr>
  </w:p>
  <w:p w14:paraId="567AC699" w14:textId="77777777" w:rsidR="004661E6" w:rsidRDefault="004661E6">
    <w:pPr>
      <w:pStyle w:val="Voettekst"/>
    </w:pPr>
  </w:p>
  <w:p w14:paraId="3F21C455" w14:textId="77777777" w:rsidR="004661E6" w:rsidRDefault="004661E6">
    <w:pPr>
      <w:pStyle w:val="Voettekst"/>
    </w:pPr>
  </w:p>
  <w:p w14:paraId="0D75C82C" w14:textId="77777777" w:rsidR="004661E6" w:rsidRDefault="004661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0521" w14:textId="77777777" w:rsidR="00A862B4" w:rsidRDefault="00A862B4" w:rsidP="00F44749">
      <w:pPr>
        <w:spacing w:line="240" w:lineRule="auto"/>
      </w:pPr>
      <w:r>
        <w:separator/>
      </w:r>
    </w:p>
  </w:footnote>
  <w:footnote w:type="continuationSeparator" w:id="0">
    <w:p w14:paraId="35880CD5" w14:textId="77777777" w:rsidR="00A862B4" w:rsidRDefault="00A862B4" w:rsidP="00F44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391D" w14:textId="77777777" w:rsidR="00F44749" w:rsidRDefault="005A5238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55F4A5F" wp14:editId="13B51C3F">
          <wp:simplePos x="0" y="0"/>
          <wp:positionH relativeFrom="page">
            <wp:align>right</wp:align>
          </wp:positionH>
          <wp:positionV relativeFrom="paragraph">
            <wp:posOffset>-449969</wp:posOffset>
          </wp:positionV>
          <wp:extent cx="7544230" cy="10672549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230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1D3D" w14:textId="77777777" w:rsidR="00F44749" w:rsidRDefault="005A5238" w:rsidP="00F44749">
    <w:r>
      <w:rPr>
        <w:noProof/>
      </w:rPr>
      <w:drawing>
        <wp:anchor distT="0" distB="0" distL="114300" distR="114300" simplePos="0" relativeHeight="251663360" behindDoc="1" locked="0" layoutInCell="1" allowOverlap="1" wp14:anchorId="2609486C" wp14:editId="4D2C1F2A">
          <wp:simplePos x="0" y="0"/>
          <wp:positionH relativeFrom="page">
            <wp:posOffset>8255</wp:posOffset>
          </wp:positionH>
          <wp:positionV relativeFrom="paragraph">
            <wp:posOffset>-430530</wp:posOffset>
          </wp:positionV>
          <wp:extent cx="7533564" cy="1065746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564" cy="106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EA379" w14:textId="77777777" w:rsidR="00F44749" w:rsidRDefault="00F44749" w:rsidP="00F44749"/>
  <w:p w14:paraId="5F222B87" w14:textId="77777777" w:rsidR="00F44749" w:rsidRDefault="00F44749" w:rsidP="00F44749"/>
  <w:p w14:paraId="3CECBA54" w14:textId="77777777" w:rsidR="00F44749" w:rsidRDefault="00F44749" w:rsidP="00F44749"/>
  <w:p w14:paraId="60B4EBA6" w14:textId="77777777" w:rsidR="00F44749" w:rsidRDefault="00F44749" w:rsidP="00F44749"/>
  <w:p w14:paraId="17C135EB" w14:textId="77777777" w:rsidR="004661E6" w:rsidRDefault="004661E6" w:rsidP="00F44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33AC"/>
    <w:multiLevelType w:val="hybridMultilevel"/>
    <w:tmpl w:val="407C3DFC"/>
    <w:lvl w:ilvl="0" w:tplc="EA208F4E">
      <w:start w:val="9"/>
      <w:numFmt w:val="decimal"/>
      <w:lvlText w:val="%1."/>
      <w:lvlJc w:val="left"/>
      <w:pPr>
        <w:ind w:left="208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804" w:hanging="360"/>
      </w:pPr>
    </w:lvl>
    <w:lvl w:ilvl="2" w:tplc="0413001B" w:tentative="1">
      <w:start w:val="1"/>
      <w:numFmt w:val="lowerRoman"/>
      <w:lvlText w:val="%3."/>
      <w:lvlJc w:val="right"/>
      <w:pPr>
        <w:ind w:left="3524" w:hanging="180"/>
      </w:pPr>
    </w:lvl>
    <w:lvl w:ilvl="3" w:tplc="0413000F" w:tentative="1">
      <w:start w:val="1"/>
      <w:numFmt w:val="decimal"/>
      <w:lvlText w:val="%4."/>
      <w:lvlJc w:val="left"/>
      <w:pPr>
        <w:ind w:left="4244" w:hanging="360"/>
      </w:pPr>
    </w:lvl>
    <w:lvl w:ilvl="4" w:tplc="04130019" w:tentative="1">
      <w:start w:val="1"/>
      <w:numFmt w:val="lowerLetter"/>
      <w:lvlText w:val="%5."/>
      <w:lvlJc w:val="left"/>
      <w:pPr>
        <w:ind w:left="4964" w:hanging="360"/>
      </w:pPr>
    </w:lvl>
    <w:lvl w:ilvl="5" w:tplc="0413001B" w:tentative="1">
      <w:start w:val="1"/>
      <w:numFmt w:val="lowerRoman"/>
      <w:lvlText w:val="%6."/>
      <w:lvlJc w:val="right"/>
      <w:pPr>
        <w:ind w:left="5684" w:hanging="180"/>
      </w:pPr>
    </w:lvl>
    <w:lvl w:ilvl="6" w:tplc="0413000F" w:tentative="1">
      <w:start w:val="1"/>
      <w:numFmt w:val="decimal"/>
      <w:lvlText w:val="%7."/>
      <w:lvlJc w:val="left"/>
      <w:pPr>
        <w:ind w:left="6404" w:hanging="360"/>
      </w:pPr>
    </w:lvl>
    <w:lvl w:ilvl="7" w:tplc="04130019" w:tentative="1">
      <w:start w:val="1"/>
      <w:numFmt w:val="lowerLetter"/>
      <w:lvlText w:val="%8."/>
      <w:lvlJc w:val="left"/>
      <w:pPr>
        <w:ind w:left="7124" w:hanging="360"/>
      </w:pPr>
    </w:lvl>
    <w:lvl w:ilvl="8" w:tplc="0413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7AE32C95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724" w:hanging="360"/>
      </w:pPr>
    </w:lvl>
    <w:lvl w:ilvl="2" w:tplc="0813001B">
      <w:start w:val="1"/>
      <w:numFmt w:val="lowerRoman"/>
      <w:lvlText w:val="%3."/>
      <w:lvlJc w:val="right"/>
      <w:pPr>
        <w:ind w:left="2444" w:hanging="180"/>
      </w:pPr>
    </w:lvl>
    <w:lvl w:ilvl="3" w:tplc="0813000F">
      <w:start w:val="1"/>
      <w:numFmt w:val="decimal"/>
      <w:lvlText w:val="%4."/>
      <w:lvlJc w:val="left"/>
      <w:pPr>
        <w:ind w:left="3164" w:hanging="360"/>
      </w:pPr>
    </w:lvl>
    <w:lvl w:ilvl="4" w:tplc="08130019">
      <w:start w:val="1"/>
      <w:numFmt w:val="lowerLetter"/>
      <w:lvlText w:val="%5."/>
      <w:lvlJc w:val="left"/>
      <w:pPr>
        <w:ind w:left="3884" w:hanging="360"/>
      </w:pPr>
    </w:lvl>
    <w:lvl w:ilvl="5" w:tplc="0813001B">
      <w:start w:val="1"/>
      <w:numFmt w:val="lowerRoman"/>
      <w:lvlText w:val="%6."/>
      <w:lvlJc w:val="right"/>
      <w:pPr>
        <w:ind w:left="4604" w:hanging="180"/>
      </w:pPr>
    </w:lvl>
    <w:lvl w:ilvl="6" w:tplc="0813000F">
      <w:start w:val="1"/>
      <w:numFmt w:val="decimal"/>
      <w:lvlText w:val="%7."/>
      <w:lvlJc w:val="left"/>
      <w:pPr>
        <w:ind w:left="5324" w:hanging="360"/>
      </w:pPr>
    </w:lvl>
    <w:lvl w:ilvl="7" w:tplc="08130019">
      <w:start w:val="1"/>
      <w:numFmt w:val="lowerLetter"/>
      <w:lvlText w:val="%8."/>
      <w:lvlJc w:val="left"/>
      <w:pPr>
        <w:ind w:left="6044" w:hanging="360"/>
      </w:pPr>
    </w:lvl>
    <w:lvl w:ilvl="8" w:tplc="0813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C0"/>
    <w:rsid w:val="000178C0"/>
    <w:rsid w:val="000C4776"/>
    <w:rsid w:val="000E2F2A"/>
    <w:rsid w:val="0031745D"/>
    <w:rsid w:val="0034315D"/>
    <w:rsid w:val="00391AE1"/>
    <w:rsid w:val="0042212E"/>
    <w:rsid w:val="004661E6"/>
    <w:rsid w:val="005439F9"/>
    <w:rsid w:val="00583544"/>
    <w:rsid w:val="005A5238"/>
    <w:rsid w:val="006F52DA"/>
    <w:rsid w:val="007C0319"/>
    <w:rsid w:val="00A862B4"/>
    <w:rsid w:val="00D64D0C"/>
    <w:rsid w:val="00F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23FED"/>
  <w15:chartTrackingRefBased/>
  <w15:docId w15:val="{ADC884F0-7B0E-4FB5-8472-DAD815C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8C0"/>
  </w:style>
  <w:style w:type="paragraph" w:styleId="Kop1">
    <w:name w:val="heading 1"/>
    <w:basedOn w:val="Standaard"/>
    <w:next w:val="Standaard"/>
    <w:link w:val="Kop1Char"/>
    <w:uiPriority w:val="9"/>
    <w:qFormat/>
    <w:rsid w:val="000E2F2A"/>
    <w:pPr>
      <w:keepNext/>
      <w:keepLines/>
      <w:spacing w:after="120"/>
      <w:outlineLvl w:val="0"/>
    </w:pPr>
    <w:rPr>
      <w:rFonts w:ascii="Futura Std Medium" w:eastAsiaTheme="majorEastAsia" w:hAnsi="Futura Std Medium" w:cstheme="majorBidi"/>
      <w:caps/>
      <w:color w:val="C0242A"/>
      <w:sz w:val="28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0E2F2A"/>
    <w:pPr>
      <w:outlineLvl w:val="1"/>
    </w:pPr>
    <w:rPr>
      <w:color w:val="EC3123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7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749"/>
  </w:style>
  <w:style w:type="paragraph" w:styleId="Voettekst">
    <w:name w:val="footer"/>
    <w:basedOn w:val="Standaard"/>
    <w:link w:val="VoettekstChar"/>
    <w:uiPriority w:val="99"/>
    <w:unhideWhenUsed/>
    <w:rsid w:val="00F447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749"/>
  </w:style>
  <w:style w:type="paragraph" w:styleId="Ballontekst">
    <w:name w:val="Balloon Text"/>
    <w:basedOn w:val="Standaard"/>
    <w:link w:val="BallontekstChar"/>
    <w:uiPriority w:val="99"/>
    <w:semiHidden/>
    <w:unhideWhenUsed/>
    <w:rsid w:val="00F44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749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E2F2A"/>
    <w:rPr>
      <w:rFonts w:ascii="Futura Std Medium" w:eastAsiaTheme="majorEastAsia" w:hAnsi="Futura Std Medium" w:cstheme="majorBidi"/>
      <w:caps/>
      <w:color w:val="C0242A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E2F2A"/>
    <w:rPr>
      <w:rFonts w:ascii="Futura Std Medium" w:eastAsiaTheme="majorEastAsia" w:hAnsi="Futura Std Medium" w:cstheme="majorBidi"/>
      <w:caps/>
      <w:color w:val="EC3123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E2F2A"/>
    <w:pPr>
      <w:spacing w:line="240" w:lineRule="auto"/>
      <w:contextualSpacing/>
    </w:pPr>
    <w:rPr>
      <w:rFonts w:ascii="Futura Std Medium" w:eastAsiaTheme="majorEastAsia" w:hAnsi="Futura Std Medium" w:cstheme="majorBidi"/>
      <w:caps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2F2A"/>
    <w:rPr>
      <w:rFonts w:ascii="Futura Std Medium" w:eastAsiaTheme="majorEastAsia" w:hAnsi="Futura Std Medium" w:cstheme="majorBidi"/>
      <w:caps/>
      <w:color w:val="000000" w:themeColor="text1"/>
      <w:spacing w:val="-10"/>
      <w:kern w:val="28"/>
      <w:sz w:val="48"/>
      <w:szCs w:val="56"/>
    </w:rPr>
  </w:style>
  <w:style w:type="paragraph" w:styleId="Geenafstand">
    <w:name w:val="No Spacing"/>
    <w:uiPriority w:val="1"/>
    <w:qFormat/>
    <w:rsid w:val="000E2F2A"/>
    <w:pPr>
      <w:spacing w:after="0" w:line="240" w:lineRule="auto"/>
      <w:jc w:val="both"/>
    </w:pPr>
    <w:rPr>
      <w:rFonts w:ascii="Gill Sans MT" w:hAnsi="Gill Sans MT"/>
      <w:color w:val="000000" w:themeColor="text1"/>
    </w:rPr>
  </w:style>
  <w:style w:type="paragraph" w:styleId="Lijstalinea">
    <w:name w:val="List Paragraph"/>
    <w:basedOn w:val="Standaard"/>
    <w:uiPriority w:val="34"/>
    <w:qFormat/>
    <w:rsid w:val="000178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%20Gasten\Axxon%20Physical%20Therapy%20in%20Belgium\6.%20DATABANK%20BESTANDEN%20KIK%20-%206%20DATABANK%20BESTANDEN%20KIK\Axxon%20NL-vleugel\Axxon%20NL%20-%20Antwerpen\Algemeen%20-%20Werking\2020%20-%20Briefpapier%20AXXON%20K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4DFFA033FE45A4367D39BDF0C325" ma:contentTypeVersion="13" ma:contentTypeDescription="Een nieuw document maken." ma:contentTypeScope="" ma:versionID="eda5806def0a4c30cbc07d54801dd2f0">
  <xsd:schema xmlns:xsd="http://www.w3.org/2001/XMLSchema" xmlns:xs="http://www.w3.org/2001/XMLSchema" xmlns:p="http://schemas.microsoft.com/office/2006/metadata/properties" xmlns:ns2="ee259442-a19a-4161-9a51-ded99d57dd5f" xmlns:ns3="4ba21c8f-91c8-4be0-9a26-1fbe7ece33a5" targetNamespace="http://schemas.microsoft.com/office/2006/metadata/properties" ma:root="true" ma:fieldsID="76a3c8e7537f6260691775b8a7670e9c" ns2:_="" ns3:_="">
    <xsd:import namespace="ee259442-a19a-4161-9a51-ded99d57dd5f"/>
    <xsd:import namespace="4ba21c8f-91c8-4be0-9a26-1fbe7ece3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59442-a19a-4161-9a51-ded99d57d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21c8f-91c8-4be0-9a26-1fbe7ece3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FD636-A1D5-4053-8BCE-E7416DD40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45BC8-4245-490D-A0AF-449A52A13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9301B-AED9-4690-BDE3-F238C4CF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59442-a19a-4161-9a51-ded99d57dd5f"/>
    <ds:schemaRef ds:uri="4ba21c8f-91c8-4be0-9a26-1fbe7ece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2020 - Briefpapier AXXON KiK</Template>
  <TotalTime>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Gasten</dc:creator>
  <cp:keywords/>
  <dc:description/>
  <cp:lastModifiedBy>Helena Milonas</cp:lastModifiedBy>
  <cp:revision>3</cp:revision>
  <cp:lastPrinted>2019-11-29T13:10:00Z</cp:lastPrinted>
  <dcterms:created xsi:type="dcterms:W3CDTF">2020-09-18T11:43:00Z</dcterms:created>
  <dcterms:modified xsi:type="dcterms:W3CDTF">2020-10-06T12:32:00Z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0x010100262E4DFFA033FE45A4367D39BDF0C325</vt:lpwstr>
  </property>
</Properties>
</file>